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753"/>
        <w:gridCol w:w="3631"/>
        <w:gridCol w:w="1417"/>
        <w:gridCol w:w="1318"/>
      </w:tblGrid>
      <w:tr w:rsidR="003B126A" w:rsidRPr="007C363F" w:rsidTr="003B126A">
        <w:tc>
          <w:tcPr>
            <w:tcW w:w="10042" w:type="dxa"/>
            <w:gridSpan w:val="5"/>
          </w:tcPr>
          <w:p w:rsidR="003B126A" w:rsidRPr="007C363F" w:rsidRDefault="003B126A" w:rsidP="007C363F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cs="Arial"/>
                <w:b/>
                <w:sz w:val="32"/>
              </w:rPr>
              <w:t>Beschlussordner</w:t>
            </w:r>
          </w:p>
        </w:tc>
      </w:tr>
      <w:tr w:rsidR="003B126A" w:rsidRPr="008D3CA0" w:rsidTr="00964AAE">
        <w:tc>
          <w:tcPr>
            <w:tcW w:w="923" w:type="dxa"/>
            <w:vAlign w:val="center"/>
          </w:tcPr>
          <w:p w:rsidR="003B126A" w:rsidRPr="003B126A" w:rsidRDefault="003B126A" w:rsidP="003B12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Nr.</w:t>
            </w:r>
          </w:p>
        </w:tc>
        <w:tc>
          <w:tcPr>
            <w:tcW w:w="2753" w:type="dxa"/>
            <w:vAlign w:val="center"/>
          </w:tcPr>
          <w:p w:rsidR="003B126A" w:rsidRPr="003B126A" w:rsidRDefault="003B126A" w:rsidP="003B126A">
            <w:pPr>
              <w:rPr>
                <w:b/>
                <w:sz w:val="24"/>
              </w:rPr>
            </w:pPr>
            <w:r w:rsidRPr="003B126A">
              <w:rPr>
                <w:b/>
                <w:sz w:val="24"/>
              </w:rPr>
              <w:t>Arbeitsbereich</w:t>
            </w:r>
          </w:p>
        </w:tc>
        <w:tc>
          <w:tcPr>
            <w:tcW w:w="3631" w:type="dxa"/>
            <w:vAlign w:val="center"/>
          </w:tcPr>
          <w:p w:rsidR="003B126A" w:rsidRPr="003B126A" w:rsidRDefault="003B126A" w:rsidP="003B126A">
            <w:pPr>
              <w:rPr>
                <w:b/>
                <w:sz w:val="24"/>
              </w:rPr>
            </w:pPr>
            <w:r w:rsidRPr="003B126A">
              <w:rPr>
                <w:b/>
                <w:sz w:val="24"/>
              </w:rPr>
              <w:t>Beschlusstext (ggf. mit Verweis auf Anlage</w:t>
            </w:r>
            <w:r w:rsidR="0094094E">
              <w:rPr>
                <w:b/>
                <w:sz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3B126A" w:rsidRPr="007C363F" w:rsidRDefault="003B126A" w:rsidP="003B1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Beschluss</w:t>
            </w:r>
            <w:r>
              <w:rPr>
                <w:b/>
                <w:sz w:val="24"/>
              </w:rPr>
              <w:br/>
              <w:t>von</w:t>
            </w:r>
          </w:p>
        </w:tc>
        <w:tc>
          <w:tcPr>
            <w:tcW w:w="1318" w:type="dxa"/>
            <w:vAlign w:val="center"/>
          </w:tcPr>
          <w:p w:rsidR="003B126A" w:rsidRPr="007C363F" w:rsidRDefault="003B126A" w:rsidP="003B12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Wann?</w:t>
            </w:r>
          </w:p>
        </w:tc>
      </w:tr>
      <w:tr w:rsidR="003B126A" w:rsidRPr="003B126A" w:rsidTr="00964AAE">
        <w:tc>
          <w:tcPr>
            <w:tcW w:w="923" w:type="dxa"/>
            <w:shd w:val="clear" w:color="auto" w:fill="D9D9D9"/>
          </w:tcPr>
          <w:p w:rsidR="003B126A" w:rsidRPr="003B126A" w:rsidRDefault="003B126A" w:rsidP="003B126A">
            <w:pPr>
              <w:jc w:val="center"/>
              <w:rPr>
                <w:rFonts w:cs="Arial"/>
                <w:b/>
                <w:sz w:val="20"/>
              </w:rPr>
            </w:pPr>
            <w:r w:rsidRPr="003B126A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2753" w:type="dxa"/>
            <w:shd w:val="clear" w:color="auto" w:fill="D9D9D9"/>
          </w:tcPr>
          <w:p w:rsidR="003B126A" w:rsidRPr="003B126A" w:rsidRDefault="003B126A" w:rsidP="003B126A">
            <w:pPr>
              <w:rPr>
                <w:rFonts w:cs="Arial"/>
                <w:b/>
                <w:sz w:val="20"/>
              </w:rPr>
            </w:pPr>
            <w:r w:rsidRPr="003B126A">
              <w:rPr>
                <w:rFonts w:cs="Arial"/>
                <w:b/>
                <w:sz w:val="20"/>
              </w:rPr>
              <w:t>Finanzen</w:t>
            </w:r>
          </w:p>
        </w:tc>
        <w:tc>
          <w:tcPr>
            <w:tcW w:w="3631" w:type="dxa"/>
            <w:shd w:val="clear" w:color="auto" w:fill="D9D9D9"/>
          </w:tcPr>
          <w:p w:rsidR="003B126A" w:rsidRPr="003B126A" w:rsidRDefault="003B126A" w:rsidP="003B126A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3B126A" w:rsidRPr="003B126A" w:rsidRDefault="003B126A" w:rsidP="003B126A">
            <w:pPr>
              <w:rPr>
                <w:b/>
                <w:sz w:val="20"/>
              </w:rPr>
            </w:pPr>
          </w:p>
        </w:tc>
        <w:tc>
          <w:tcPr>
            <w:tcW w:w="1318" w:type="dxa"/>
            <w:shd w:val="clear" w:color="auto" w:fill="D9D9D9"/>
          </w:tcPr>
          <w:p w:rsidR="003B126A" w:rsidRPr="003B126A" w:rsidRDefault="003B126A" w:rsidP="003B126A">
            <w:pPr>
              <w:rPr>
                <w:b/>
                <w:sz w:val="20"/>
              </w:rPr>
            </w:pP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  <w:r w:rsidRPr="003B126A">
              <w:rPr>
                <w:rFonts w:cs="Arial"/>
              </w:rPr>
              <w:t>1.1</w:t>
            </w: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  <w:r w:rsidRPr="003B126A">
              <w:rPr>
                <w:rFonts w:cs="Arial"/>
              </w:rPr>
              <w:t>Mitgliedsbeitrag</w:t>
            </w: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  <w:r w:rsidRPr="003B126A">
              <w:rPr>
                <w:rFonts w:cs="Arial"/>
              </w:rPr>
              <w:t>Der Mitgli</w:t>
            </w:r>
            <w:r w:rsidR="0087392B">
              <w:rPr>
                <w:rFonts w:cs="Arial"/>
              </w:rPr>
              <w:t>edsbeitrag beträgt ab 01.01.2018</w:t>
            </w:r>
            <w:r w:rsidRPr="003B126A">
              <w:rPr>
                <w:rFonts w:cs="Arial"/>
              </w:rPr>
              <w:t xml:space="preserve"> 5,00 Euro/Monat für Erwachsene und 2,50 Euro/Monat für Kinder und Jugendliche bis zur Vollendung des 18. Lebensjahres</w:t>
            </w: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  <w:proofErr w:type="spellStart"/>
            <w:r w:rsidRPr="003B126A">
              <w:rPr>
                <w:rFonts w:cs="Arial"/>
              </w:rPr>
              <w:t>Mitgl</w:t>
            </w:r>
            <w:proofErr w:type="spellEnd"/>
            <w:r w:rsidRPr="003B126A">
              <w:rPr>
                <w:rFonts w:cs="Arial"/>
              </w:rPr>
              <w:t>.-Vers.</w:t>
            </w:r>
          </w:p>
        </w:tc>
        <w:tc>
          <w:tcPr>
            <w:tcW w:w="1318" w:type="dxa"/>
          </w:tcPr>
          <w:p w:rsidR="003B126A" w:rsidRPr="003B126A" w:rsidRDefault="0087392B" w:rsidP="003B126A">
            <w:pPr>
              <w:rPr>
                <w:rFonts w:cs="Arial"/>
              </w:rPr>
            </w:pPr>
            <w:r>
              <w:rPr>
                <w:rFonts w:cs="Arial"/>
              </w:rPr>
              <w:t>30.11.2017</w:t>
            </w: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  <w:r w:rsidRPr="003B126A">
              <w:rPr>
                <w:rFonts w:cs="Arial"/>
              </w:rPr>
              <w:t>1.2</w:t>
            </w:r>
          </w:p>
        </w:tc>
        <w:tc>
          <w:tcPr>
            <w:tcW w:w="2753" w:type="dxa"/>
          </w:tcPr>
          <w:p w:rsidR="003B126A" w:rsidRPr="003B126A" w:rsidRDefault="005618F7" w:rsidP="0094094E">
            <w:pPr>
              <w:rPr>
                <w:rFonts w:cs="Arial"/>
              </w:rPr>
            </w:pPr>
            <w:r>
              <w:rPr>
                <w:rFonts w:cs="Arial"/>
              </w:rPr>
              <w:t>Flohmarkt</w:t>
            </w:r>
            <w:r w:rsidR="0094094E">
              <w:rPr>
                <w:rFonts w:cs="Arial"/>
              </w:rPr>
              <w:br/>
            </w:r>
            <w:r w:rsidR="003B126A" w:rsidRPr="003B126A">
              <w:rPr>
                <w:rFonts w:cs="Arial"/>
              </w:rPr>
              <w:t>Verwendung Erlös</w:t>
            </w:r>
          </w:p>
        </w:tc>
        <w:tc>
          <w:tcPr>
            <w:tcW w:w="3631" w:type="dxa"/>
          </w:tcPr>
          <w:p w:rsidR="003B126A" w:rsidRPr="003B126A" w:rsidRDefault="003B126A" w:rsidP="00331E7F">
            <w:pPr>
              <w:rPr>
                <w:rFonts w:cs="Arial"/>
              </w:rPr>
            </w:pPr>
            <w:r>
              <w:rPr>
                <w:rFonts w:cs="Arial"/>
              </w:rPr>
              <w:t xml:space="preserve">Der Erlös der </w:t>
            </w:r>
            <w:r w:rsidR="00331E7F">
              <w:rPr>
                <w:rFonts w:cs="Arial"/>
              </w:rPr>
              <w:t>Flohmarktes</w:t>
            </w:r>
            <w:r>
              <w:rPr>
                <w:rFonts w:cs="Arial"/>
              </w:rPr>
              <w:t xml:space="preserve"> am </w:t>
            </w:r>
            <w:r w:rsidR="0087392B">
              <w:rPr>
                <w:rFonts w:cs="Arial"/>
              </w:rPr>
              <w:t>02.05.2018</w:t>
            </w:r>
            <w:r w:rsidR="00D65659">
              <w:rPr>
                <w:rFonts w:cs="Arial"/>
              </w:rPr>
              <w:t xml:space="preserve"> wird an folgende </w:t>
            </w:r>
            <w:r w:rsidR="009952F6">
              <w:rPr>
                <w:rFonts w:cs="Arial"/>
              </w:rPr>
              <w:t>7 Organisationen zu gleichen Teilen ausgeschüttet … (siehe Anlage 1.2)</w:t>
            </w:r>
          </w:p>
        </w:tc>
        <w:tc>
          <w:tcPr>
            <w:tcW w:w="1417" w:type="dxa"/>
          </w:tcPr>
          <w:p w:rsidR="003B126A" w:rsidRPr="003B126A" w:rsidRDefault="009952F6" w:rsidP="003B126A">
            <w:pPr>
              <w:rPr>
                <w:rFonts w:cs="Arial"/>
              </w:rPr>
            </w:pPr>
            <w:r>
              <w:rPr>
                <w:rFonts w:cs="Arial"/>
              </w:rPr>
              <w:t>Vorstand</w:t>
            </w:r>
          </w:p>
        </w:tc>
        <w:tc>
          <w:tcPr>
            <w:tcW w:w="1318" w:type="dxa"/>
          </w:tcPr>
          <w:p w:rsidR="003B126A" w:rsidRPr="003B126A" w:rsidRDefault="0087392B" w:rsidP="00331E7F">
            <w:pPr>
              <w:rPr>
                <w:rFonts w:cs="Arial"/>
              </w:rPr>
            </w:pPr>
            <w:r>
              <w:rPr>
                <w:rFonts w:cs="Arial"/>
              </w:rPr>
              <w:t>05.05.2018</w:t>
            </w: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  <w:tr w:rsidR="00964AAE" w:rsidRPr="003B126A" w:rsidTr="00964AAE">
        <w:tc>
          <w:tcPr>
            <w:tcW w:w="923" w:type="dxa"/>
            <w:shd w:val="clear" w:color="auto" w:fill="D9D9D9"/>
          </w:tcPr>
          <w:p w:rsidR="00964AAE" w:rsidRPr="003B126A" w:rsidRDefault="00964AAE" w:rsidP="00B7174F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2753" w:type="dxa"/>
            <w:shd w:val="clear" w:color="auto" w:fill="D9D9D9"/>
          </w:tcPr>
          <w:p w:rsidR="00964AAE" w:rsidRPr="003B126A" w:rsidRDefault="00964AAE" w:rsidP="00B7174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Mitgliedschaft</w:t>
            </w:r>
          </w:p>
        </w:tc>
        <w:tc>
          <w:tcPr>
            <w:tcW w:w="3631" w:type="dxa"/>
            <w:shd w:val="clear" w:color="auto" w:fill="D9D9D9"/>
          </w:tcPr>
          <w:p w:rsidR="00964AAE" w:rsidRPr="003B126A" w:rsidRDefault="00964AAE" w:rsidP="00B7174F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D9D9D9"/>
          </w:tcPr>
          <w:p w:rsidR="00964AAE" w:rsidRPr="003B126A" w:rsidRDefault="00964AAE" w:rsidP="00B7174F">
            <w:pPr>
              <w:rPr>
                <w:b/>
                <w:sz w:val="20"/>
              </w:rPr>
            </w:pPr>
          </w:p>
        </w:tc>
        <w:tc>
          <w:tcPr>
            <w:tcW w:w="1318" w:type="dxa"/>
            <w:shd w:val="clear" w:color="auto" w:fill="D9D9D9"/>
          </w:tcPr>
          <w:p w:rsidR="00964AAE" w:rsidRPr="003B126A" w:rsidRDefault="00964AAE" w:rsidP="00B7174F">
            <w:pPr>
              <w:rPr>
                <w:b/>
                <w:sz w:val="20"/>
              </w:rPr>
            </w:pPr>
          </w:p>
        </w:tc>
      </w:tr>
      <w:tr w:rsidR="00964AAE" w:rsidRPr="003B126A" w:rsidTr="00964AAE">
        <w:tc>
          <w:tcPr>
            <w:tcW w:w="923" w:type="dxa"/>
          </w:tcPr>
          <w:p w:rsidR="00964AAE" w:rsidRPr="003B126A" w:rsidRDefault="00964AAE" w:rsidP="00B7174F">
            <w:pPr>
              <w:jc w:val="center"/>
              <w:rPr>
                <w:rFonts w:cs="Arial"/>
              </w:rPr>
            </w:pPr>
            <w:r w:rsidRPr="003B126A">
              <w:rPr>
                <w:rFonts w:cs="Arial"/>
              </w:rPr>
              <w:t>1.1</w:t>
            </w:r>
          </w:p>
        </w:tc>
        <w:tc>
          <w:tcPr>
            <w:tcW w:w="2753" w:type="dxa"/>
          </w:tcPr>
          <w:p w:rsidR="00964AAE" w:rsidRPr="003B126A" w:rsidRDefault="00964AAE" w:rsidP="00B7174F">
            <w:pPr>
              <w:rPr>
                <w:rFonts w:cs="Arial"/>
              </w:rPr>
            </w:pPr>
            <w:r>
              <w:rPr>
                <w:rFonts w:cs="Arial"/>
              </w:rPr>
              <w:t>Beendigung der Mitgliedschaft</w:t>
            </w:r>
          </w:p>
        </w:tc>
        <w:tc>
          <w:tcPr>
            <w:tcW w:w="3631" w:type="dxa"/>
          </w:tcPr>
          <w:p w:rsidR="00964AAE" w:rsidRPr="003B126A" w:rsidRDefault="00964AAE" w:rsidP="00B7174F">
            <w:pPr>
              <w:rPr>
                <w:rFonts w:cs="Arial"/>
              </w:rPr>
            </w:pPr>
            <w:r>
              <w:rPr>
                <w:rFonts w:cs="Arial"/>
              </w:rPr>
              <w:t>Die Kündigung der Mitgliedschaft kann zum Ende des Kalenderjahres mit einer Frist von 3 Monaten ausgesprochen werden.</w:t>
            </w:r>
          </w:p>
        </w:tc>
        <w:tc>
          <w:tcPr>
            <w:tcW w:w="1417" w:type="dxa"/>
          </w:tcPr>
          <w:p w:rsidR="00964AAE" w:rsidRPr="003B126A" w:rsidRDefault="00964AAE" w:rsidP="00B7174F">
            <w:pPr>
              <w:rPr>
                <w:rFonts w:cs="Arial"/>
              </w:rPr>
            </w:pPr>
            <w:proofErr w:type="spellStart"/>
            <w:r w:rsidRPr="003B126A">
              <w:rPr>
                <w:rFonts w:cs="Arial"/>
              </w:rPr>
              <w:t>Mitgl</w:t>
            </w:r>
            <w:proofErr w:type="spellEnd"/>
            <w:r w:rsidRPr="003B126A">
              <w:rPr>
                <w:rFonts w:cs="Arial"/>
              </w:rPr>
              <w:t>.-Vers.</w:t>
            </w:r>
          </w:p>
        </w:tc>
        <w:tc>
          <w:tcPr>
            <w:tcW w:w="1318" w:type="dxa"/>
          </w:tcPr>
          <w:p w:rsidR="00964AAE" w:rsidRPr="003B126A" w:rsidRDefault="0087392B" w:rsidP="00B7174F">
            <w:pPr>
              <w:rPr>
                <w:rFonts w:cs="Arial"/>
              </w:rPr>
            </w:pPr>
            <w:r>
              <w:rPr>
                <w:rFonts w:cs="Arial"/>
              </w:rPr>
              <w:t>30.11.2017</w:t>
            </w: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  <w:tr w:rsidR="003B126A" w:rsidRPr="003B126A" w:rsidTr="00964AAE">
        <w:tc>
          <w:tcPr>
            <w:tcW w:w="923" w:type="dxa"/>
          </w:tcPr>
          <w:p w:rsidR="003B126A" w:rsidRPr="003B126A" w:rsidRDefault="003B126A" w:rsidP="003B126A">
            <w:pPr>
              <w:jc w:val="center"/>
              <w:rPr>
                <w:rFonts w:cs="Arial"/>
              </w:rPr>
            </w:pPr>
          </w:p>
        </w:tc>
        <w:tc>
          <w:tcPr>
            <w:tcW w:w="2753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3631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417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  <w:tc>
          <w:tcPr>
            <w:tcW w:w="1318" w:type="dxa"/>
          </w:tcPr>
          <w:p w:rsidR="003B126A" w:rsidRPr="003B126A" w:rsidRDefault="003B126A" w:rsidP="003B126A">
            <w:pPr>
              <w:rPr>
                <w:rFonts w:cs="Arial"/>
              </w:rPr>
            </w:pPr>
          </w:p>
        </w:tc>
      </w:tr>
    </w:tbl>
    <w:p w:rsidR="00644C77" w:rsidRPr="008D3CA0" w:rsidRDefault="00644C77" w:rsidP="007C363F">
      <w:pPr>
        <w:spacing w:before="360"/>
      </w:pPr>
    </w:p>
    <w:sectPr w:rsidR="00644C77" w:rsidRPr="008D3CA0" w:rsidSect="00B33DA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728" w:rsidRDefault="00ED5728" w:rsidP="003838E1">
      <w:r>
        <w:separator/>
      </w:r>
    </w:p>
  </w:endnote>
  <w:endnote w:type="continuationSeparator" w:id="0">
    <w:p w:rsidR="00ED5728" w:rsidRDefault="00ED5728" w:rsidP="0038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6A" w:rsidRPr="00B11ACB" w:rsidRDefault="003B126A">
    <w:pPr>
      <w:pStyle w:val="Fuzeile"/>
      <w:rPr>
        <w:sz w:val="14"/>
        <w:szCs w:val="14"/>
      </w:rPr>
    </w:pPr>
    <w:r w:rsidRPr="00B11ACB">
      <w:rPr>
        <w:sz w:val="14"/>
        <w:szCs w:val="14"/>
      </w:rPr>
      <w:fldChar w:fldCharType="begin"/>
    </w:r>
    <w:r w:rsidRPr="00B11ACB">
      <w:rPr>
        <w:sz w:val="14"/>
        <w:szCs w:val="14"/>
      </w:rPr>
      <w:instrText xml:space="preserve"> FILENAME  \p </w:instrText>
    </w:r>
    <w:r w:rsidRPr="00B11ACB">
      <w:rPr>
        <w:sz w:val="14"/>
        <w:szCs w:val="14"/>
      </w:rPr>
      <w:fldChar w:fldCharType="separate"/>
    </w:r>
    <w:r w:rsidR="0087392B">
      <w:rPr>
        <w:noProof/>
        <w:sz w:val="14"/>
        <w:szCs w:val="14"/>
      </w:rPr>
      <w:t>\\SERVER01\RedirectedFolders\TBoekhoff\Eigene Dokumente\Theresa\Ehrenamt\Fit für die Vereinsarbeit\Vorlage Beschlussordner.doc</w:t>
    </w:r>
    <w:r w:rsidRPr="00B11ACB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728" w:rsidRDefault="00ED5728" w:rsidP="003838E1">
      <w:r>
        <w:separator/>
      </w:r>
    </w:p>
  </w:footnote>
  <w:footnote w:type="continuationSeparator" w:id="0">
    <w:p w:rsidR="00ED5728" w:rsidRDefault="00ED5728" w:rsidP="00383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26A" w:rsidRPr="00B33DA7" w:rsidRDefault="003B126A" w:rsidP="00B33DA7">
    <w:pPr>
      <w:pStyle w:val="Kopfzeile"/>
      <w:jc w:val="right"/>
      <w:rPr>
        <w:b/>
        <w:sz w:val="18"/>
        <w:szCs w:val="18"/>
      </w:rPr>
    </w:pPr>
    <w:r w:rsidRPr="00B33DA7">
      <w:rPr>
        <w:b/>
        <w:sz w:val="18"/>
        <w:szCs w:val="18"/>
      </w:rPr>
      <w:t xml:space="preserve">Seite </w:t>
    </w:r>
    <w:r w:rsidRPr="00B33DA7">
      <w:rPr>
        <w:b/>
        <w:sz w:val="18"/>
        <w:szCs w:val="18"/>
      </w:rPr>
      <w:fldChar w:fldCharType="begin"/>
    </w:r>
    <w:r w:rsidRPr="00B33DA7">
      <w:rPr>
        <w:b/>
        <w:sz w:val="18"/>
        <w:szCs w:val="18"/>
      </w:rPr>
      <w:instrText xml:space="preserve"> PAGE  \* Arabic </w:instrText>
    </w:r>
    <w:r w:rsidRPr="00B33DA7">
      <w:rPr>
        <w:b/>
        <w:sz w:val="18"/>
        <w:szCs w:val="18"/>
      </w:rPr>
      <w:fldChar w:fldCharType="separate"/>
    </w:r>
    <w:r w:rsidR="00D65659">
      <w:rPr>
        <w:b/>
        <w:noProof/>
        <w:sz w:val="18"/>
        <w:szCs w:val="18"/>
      </w:rPr>
      <w:t>2</w:t>
    </w:r>
    <w:r w:rsidRPr="00B33DA7">
      <w:rPr>
        <w:b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CF7"/>
    <w:multiLevelType w:val="hybridMultilevel"/>
    <w:tmpl w:val="5E52F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70BC"/>
    <w:multiLevelType w:val="hybridMultilevel"/>
    <w:tmpl w:val="58EE0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709F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73D86F31"/>
    <w:multiLevelType w:val="hybridMultilevel"/>
    <w:tmpl w:val="64743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E3B99"/>
    <w:multiLevelType w:val="hybridMultilevel"/>
    <w:tmpl w:val="23447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3F"/>
    <w:rsid w:val="00047EB2"/>
    <w:rsid w:val="00075D6E"/>
    <w:rsid w:val="00086D63"/>
    <w:rsid w:val="001C66DC"/>
    <w:rsid w:val="001F7ADC"/>
    <w:rsid w:val="002238FF"/>
    <w:rsid w:val="00242D89"/>
    <w:rsid w:val="0026075D"/>
    <w:rsid w:val="002B3DC2"/>
    <w:rsid w:val="00330047"/>
    <w:rsid w:val="00331E7F"/>
    <w:rsid w:val="00365A3E"/>
    <w:rsid w:val="003838E1"/>
    <w:rsid w:val="003B126A"/>
    <w:rsid w:val="003F6AB9"/>
    <w:rsid w:val="00407D82"/>
    <w:rsid w:val="004137EA"/>
    <w:rsid w:val="004236D7"/>
    <w:rsid w:val="004E7EBF"/>
    <w:rsid w:val="004F6B63"/>
    <w:rsid w:val="0050061C"/>
    <w:rsid w:val="00514C6A"/>
    <w:rsid w:val="00533A8B"/>
    <w:rsid w:val="005618F7"/>
    <w:rsid w:val="00582E40"/>
    <w:rsid w:val="00644C77"/>
    <w:rsid w:val="006B72E3"/>
    <w:rsid w:val="006C7E10"/>
    <w:rsid w:val="006F56FB"/>
    <w:rsid w:val="0078082F"/>
    <w:rsid w:val="007C363F"/>
    <w:rsid w:val="007D0D4F"/>
    <w:rsid w:val="00803412"/>
    <w:rsid w:val="0087392B"/>
    <w:rsid w:val="008B3F4D"/>
    <w:rsid w:val="008D3CA0"/>
    <w:rsid w:val="00903444"/>
    <w:rsid w:val="0094094E"/>
    <w:rsid w:val="00946AD4"/>
    <w:rsid w:val="0094761E"/>
    <w:rsid w:val="00964AAE"/>
    <w:rsid w:val="009952F6"/>
    <w:rsid w:val="009C129E"/>
    <w:rsid w:val="00A21C4A"/>
    <w:rsid w:val="00A21C69"/>
    <w:rsid w:val="00A67C74"/>
    <w:rsid w:val="00A9087F"/>
    <w:rsid w:val="00AC0B7A"/>
    <w:rsid w:val="00AF2135"/>
    <w:rsid w:val="00B039E1"/>
    <w:rsid w:val="00B11ACB"/>
    <w:rsid w:val="00B33DA7"/>
    <w:rsid w:val="00B35194"/>
    <w:rsid w:val="00B7174F"/>
    <w:rsid w:val="00BE0A26"/>
    <w:rsid w:val="00BF0D0A"/>
    <w:rsid w:val="00C064FF"/>
    <w:rsid w:val="00C26847"/>
    <w:rsid w:val="00C337BE"/>
    <w:rsid w:val="00C5194A"/>
    <w:rsid w:val="00CA7B89"/>
    <w:rsid w:val="00CC5ADB"/>
    <w:rsid w:val="00D21B2C"/>
    <w:rsid w:val="00D35B8F"/>
    <w:rsid w:val="00D65659"/>
    <w:rsid w:val="00D70FB7"/>
    <w:rsid w:val="00D9565C"/>
    <w:rsid w:val="00E861A7"/>
    <w:rsid w:val="00E87E3B"/>
    <w:rsid w:val="00ED5728"/>
    <w:rsid w:val="00F00D1A"/>
    <w:rsid w:val="00F179D4"/>
    <w:rsid w:val="00F5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AB9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7EA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137EA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137E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137E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137E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137E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137E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137E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137E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83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8E1"/>
  </w:style>
  <w:style w:type="paragraph" w:styleId="Fuzeile">
    <w:name w:val="footer"/>
    <w:basedOn w:val="Standard"/>
    <w:link w:val="FuzeileZchn"/>
    <w:uiPriority w:val="99"/>
    <w:unhideWhenUsed/>
    <w:rsid w:val="00383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8E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3838E1"/>
    <w:rPr>
      <w:color w:val="808080"/>
    </w:rPr>
  </w:style>
  <w:style w:type="character" w:customStyle="1" w:styleId="berschrift1Zchn">
    <w:name w:val="Überschrift 1 Zchn"/>
    <w:link w:val="berschrift1"/>
    <w:uiPriority w:val="9"/>
    <w:rsid w:val="004137E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137E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137EA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4137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4137EA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4137EA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4137E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4137E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4137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F6AB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6B7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3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AB9"/>
    <w:pPr>
      <w:spacing w:before="120" w:after="120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37EA"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137EA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137E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137E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137EA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137E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137E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137E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137E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83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8E1"/>
  </w:style>
  <w:style w:type="paragraph" w:styleId="Fuzeile">
    <w:name w:val="footer"/>
    <w:basedOn w:val="Standard"/>
    <w:link w:val="FuzeileZchn"/>
    <w:uiPriority w:val="99"/>
    <w:unhideWhenUsed/>
    <w:rsid w:val="00383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38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838E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3838E1"/>
    <w:rPr>
      <w:color w:val="808080"/>
    </w:rPr>
  </w:style>
  <w:style w:type="character" w:customStyle="1" w:styleId="berschrift1Zchn">
    <w:name w:val="Überschrift 1 Zchn"/>
    <w:link w:val="berschrift1"/>
    <w:uiPriority w:val="9"/>
    <w:rsid w:val="004137EA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137EA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137EA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4137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4137EA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4137EA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4137E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4137EA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4137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3F6AB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6B72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0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loesener\Anwendungsdaten\Microsoft\Templates\Protoko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106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des Treffens des _____________</vt:lpstr>
    </vt:vector>
  </TitlesOfParts>
  <Company>Landkreis Emsland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des Treffens des _____________</dc:title>
  <dc:creator>Peter Klösener</dc:creator>
  <cp:lastModifiedBy>Elke Rolfes</cp:lastModifiedBy>
  <cp:revision>2</cp:revision>
  <cp:lastPrinted>2018-05-28T13:42:00Z</cp:lastPrinted>
  <dcterms:created xsi:type="dcterms:W3CDTF">2018-10-26T08:04:00Z</dcterms:created>
  <dcterms:modified xsi:type="dcterms:W3CDTF">2018-10-26T08:04:00Z</dcterms:modified>
</cp:coreProperties>
</file>