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2"/>
        <w:gridCol w:w="1336"/>
        <w:gridCol w:w="1143"/>
      </w:tblGrid>
      <w:tr w:rsidR="007C363F" w:rsidRPr="007C363F" w:rsidTr="007C363F">
        <w:tc>
          <w:tcPr>
            <w:tcW w:w="6782" w:type="dxa"/>
          </w:tcPr>
          <w:p w:rsidR="007C363F" w:rsidRPr="007C363F" w:rsidRDefault="007C363F" w:rsidP="00F54BDD">
            <w:pPr>
              <w:tabs>
                <w:tab w:val="left" w:pos="709"/>
              </w:tabs>
              <w:rPr>
                <w:rFonts w:cs="Arial"/>
                <w:b/>
                <w:sz w:val="32"/>
              </w:rPr>
            </w:pPr>
            <w:bookmarkStart w:id="0" w:name="_GoBack"/>
            <w:bookmarkEnd w:id="0"/>
            <w:r w:rsidRPr="007C363F">
              <w:rPr>
                <w:rFonts w:cs="Arial"/>
                <w:b/>
                <w:sz w:val="32"/>
              </w:rPr>
              <w:t>Protokoll der Vorstandssitzung</w:t>
            </w:r>
            <w:r w:rsidRPr="007C363F">
              <w:rPr>
                <w:rFonts w:cs="Arial"/>
                <w:b/>
                <w:sz w:val="32"/>
              </w:rPr>
              <w:br/>
              <w:t>am ____________</w:t>
            </w:r>
          </w:p>
        </w:tc>
        <w:tc>
          <w:tcPr>
            <w:tcW w:w="1336" w:type="dxa"/>
            <w:vAlign w:val="center"/>
          </w:tcPr>
          <w:p w:rsidR="007C363F" w:rsidRPr="007C363F" w:rsidRDefault="007C363F" w:rsidP="007C363F">
            <w:pPr>
              <w:jc w:val="center"/>
              <w:rPr>
                <w:b/>
                <w:sz w:val="24"/>
              </w:rPr>
            </w:pPr>
            <w:r w:rsidRPr="007C363F">
              <w:rPr>
                <w:b/>
                <w:sz w:val="24"/>
              </w:rPr>
              <w:t>zu erledigen von</w:t>
            </w:r>
          </w:p>
        </w:tc>
        <w:tc>
          <w:tcPr>
            <w:tcW w:w="1143" w:type="dxa"/>
            <w:vAlign w:val="center"/>
          </w:tcPr>
          <w:p w:rsidR="007C363F" w:rsidRPr="007C363F" w:rsidRDefault="007C363F" w:rsidP="007C363F">
            <w:pPr>
              <w:jc w:val="center"/>
              <w:rPr>
                <w:b/>
                <w:sz w:val="24"/>
              </w:rPr>
            </w:pPr>
            <w:r w:rsidRPr="007C363F">
              <w:rPr>
                <w:b/>
                <w:sz w:val="24"/>
              </w:rPr>
              <w:t>bis wann?</w:t>
            </w:r>
          </w:p>
        </w:tc>
      </w:tr>
      <w:tr w:rsidR="007C363F" w:rsidRPr="008D3CA0" w:rsidTr="007C363F">
        <w:tc>
          <w:tcPr>
            <w:tcW w:w="6782" w:type="dxa"/>
          </w:tcPr>
          <w:p w:rsidR="007C363F" w:rsidRDefault="007C363F" w:rsidP="007C363F">
            <w:pPr>
              <w:tabs>
                <w:tab w:val="left" w:pos="709"/>
                <w:tab w:val="left" w:pos="1410"/>
              </w:tabs>
              <w:ind w:left="1134" w:hanging="11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anwesend: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________________________________________</w:t>
            </w:r>
          </w:p>
          <w:p w:rsidR="007C363F" w:rsidRDefault="007C363F" w:rsidP="007C363F">
            <w:pPr>
              <w:tabs>
                <w:tab w:val="left" w:pos="709"/>
                <w:tab w:val="left" w:pos="1410"/>
              </w:tabs>
              <w:ind w:left="1134" w:hanging="11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entschuldigt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________________________________________</w:t>
            </w:r>
          </w:p>
          <w:p w:rsidR="007C363F" w:rsidRDefault="007C363F" w:rsidP="007C363F">
            <w:pPr>
              <w:tabs>
                <w:tab w:val="left" w:pos="709"/>
                <w:tab w:val="left" w:pos="1410"/>
              </w:tabs>
              <w:ind w:left="1134" w:hanging="11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Leitung: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________________________________________</w:t>
            </w:r>
          </w:p>
          <w:p w:rsidR="007C363F" w:rsidRPr="008D3CA0" w:rsidRDefault="007C363F" w:rsidP="007C363F">
            <w:pPr>
              <w:tabs>
                <w:tab w:val="left" w:pos="709"/>
                <w:tab w:val="left" w:pos="1410"/>
              </w:tabs>
              <w:ind w:left="1134" w:hanging="11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Protokoll: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________________________________________</w:t>
            </w:r>
          </w:p>
        </w:tc>
        <w:tc>
          <w:tcPr>
            <w:tcW w:w="1336" w:type="dxa"/>
          </w:tcPr>
          <w:p w:rsidR="007C363F" w:rsidRPr="008D3CA0" w:rsidRDefault="007C363F" w:rsidP="00F179D4">
            <w:pPr>
              <w:rPr>
                <w:sz w:val="20"/>
              </w:rPr>
            </w:pPr>
          </w:p>
        </w:tc>
        <w:tc>
          <w:tcPr>
            <w:tcW w:w="1143" w:type="dxa"/>
          </w:tcPr>
          <w:p w:rsidR="007C363F" w:rsidRPr="008D3CA0" w:rsidRDefault="007C363F" w:rsidP="006B72E3">
            <w:pPr>
              <w:rPr>
                <w:sz w:val="20"/>
              </w:rPr>
            </w:pPr>
          </w:p>
        </w:tc>
      </w:tr>
      <w:tr w:rsidR="007C363F" w:rsidRPr="008D3CA0" w:rsidTr="007C363F">
        <w:tc>
          <w:tcPr>
            <w:tcW w:w="6782" w:type="dxa"/>
          </w:tcPr>
          <w:p w:rsidR="007C363F" w:rsidRPr="00946AD4" w:rsidRDefault="007C363F" w:rsidP="00F54BDD">
            <w:pPr>
              <w:pStyle w:val="berschrift1"/>
            </w:pPr>
            <w:r w:rsidRPr="00946AD4">
              <w:t xml:space="preserve"> </w:t>
            </w:r>
            <w:r>
              <w:t>Begrüßung</w:t>
            </w:r>
          </w:p>
        </w:tc>
        <w:tc>
          <w:tcPr>
            <w:tcW w:w="1336" w:type="dxa"/>
          </w:tcPr>
          <w:p w:rsidR="007C363F" w:rsidRPr="008D3CA0" w:rsidRDefault="007C363F" w:rsidP="00F179D4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7C363F" w:rsidRPr="008D3CA0" w:rsidRDefault="007C363F" w:rsidP="006B72E3">
            <w:pPr>
              <w:rPr>
                <w:sz w:val="24"/>
              </w:rPr>
            </w:pPr>
          </w:p>
        </w:tc>
      </w:tr>
      <w:tr w:rsidR="007C363F" w:rsidRPr="008D3CA0" w:rsidTr="007C363F">
        <w:tc>
          <w:tcPr>
            <w:tcW w:w="6782" w:type="dxa"/>
          </w:tcPr>
          <w:p w:rsidR="007C363F" w:rsidRPr="008D3CA0" w:rsidRDefault="007C363F" w:rsidP="004236D7">
            <w:pPr>
              <w:tabs>
                <w:tab w:val="left" w:pos="709"/>
              </w:tabs>
              <w:rPr>
                <w:rFonts w:cs="Arial"/>
                <w:sz w:val="20"/>
              </w:rPr>
            </w:pPr>
          </w:p>
        </w:tc>
        <w:tc>
          <w:tcPr>
            <w:tcW w:w="1336" w:type="dxa"/>
          </w:tcPr>
          <w:p w:rsidR="007C363F" w:rsidRPr="008D3CA0" w:rsidRDefault="007C363F" w:rsidP="00F179D4">
            <w:pPr>
              <w:rPr>
                <w:sz w:val="20"/>
              </w:rPr>
            </w:pPr>
          </w:p>
        </w:tc>
        <w:tc>
          <w:tcPr>
            <w:tcW w:w="1143" w:type="dxa"/>
          </w:tcPr>
          <w:p w:rsidR="007C363F" w:rsidRPr="008D3CA0" w:rsidRDefault="007C363F" w:rsidP="006B72E3">
            <w:pPr>
              <w:rPr>
                <w:sz w:val="20"/>
              </w:rPr>
            </w:pPr>
          </w:p>
        </w:tc>
      </w:tr>
      <w:tr w:rsidR="007C363F" w:rsidRPr="008D3CA0" w:rsidTr="007C363F">
        <w:tc>
          <w:tcPr>
            <w:tcW w:w="6782" w:type="dxa"/>
          </w:tcPr>
          <w:p w:rsidR="007C363F" w:rsidRPr="00946AD4" w:rsidRDefault="007C363F" w:rsidP="00F179D4">
            <w:pPr>
              <w:pStyle w:val="berschrift1"/>
            </w:pPr>
            <w:r w:rsidRPr="00946AD4">
              <w:t xml:space="preserve"> </w:t>
            </w:r>
            <w:r>
              <w:t>Protokoll der letzten Sitzung</w:t>
            </w:r>
          </w:p>
        </w:tc>
        <w:tc>
          <w:tcPr>
            <w:tcW w:w="1336" w:type="dxa"/>
          </w:tcPr>
          <w:p w:rsidR="007C363F" w:rsidRPr="008D3CA0" w:rsidRDefault="007C363F" w:rsidP="00F179D4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7C363F" w:rsidRPr="008D3CA0" w:rsidRDefault="007C363F" w:rsidP="00F179D4">
            <w:pPr>
              <w:rPr>
                <w:sz w:val="24"/>
              </w:rPr>
            </w:pPr>
          </w:p>
        </w:tc>
      </w:tr>
      <w:tr w:rsidR="007C363F" w:rsidRPr="008D3CA0" w:rsidTr="007C363F">
        <w:tc>
          <w:tcPr>
            <w:tcW w:w="6782" w:type="dxa"/>
          </w:tcPr>
          <w:p w:rsidR="007C363F" w:rsidRPr="008D3CA0" w:rsidRDefault="007C363F" w:rsidP="00F179D4">
            <w:pPr>
              <w:tabs>
                <w:tab w:val="left" w:pos="709"/>
              </w:tabs>
              <w:rPr>
                <w:rFonts w:cs="Arial"/>
                <w:sz w:val="20"/>
              </w:rPr>
            </w:pPr>
          </w:p>
        </w:tc>
        <w:tc>
          <w:tcPr>
            <w:tcW w:w="1336" w:type="dxa"/>
          </w:tcPr>
          <w:p w:rsidR="007C363F" w:rsidRPr="008D3CA0" w:rsidRDefault="007C363F" w:rsidP="00F179D4">
            <w:pPr>
              <w:rPr>
                <w:sz w:val="20"/>
              </w:rPr>
            </w:pPr>
          </w:p>
        </w:tc>
        <w:tc>
          <w:tcPr>
            <w:tcW w:w="1143" w:type="dxa"/>
          </w:tcPr>
          <w:p w:rsidR="007C363F" w:rsidRPr="008D3CA0" w:rsidRDefault="007C363F" w:rsidP="00F179D4">
            <w:pPr>
              <w:rPr>
                <w:sz w:val="20"/>
              </w:rPr>
            </w:pPr>
          </w:p>
        </w:tc>
      </w:tr>
      <w:tr w:rsidR="007C363F" w:rsidRPr="008D3CA0" w:rsidTr="007C363F">
        <w:tc>
          <w:tcPr>
            <w:tcW w:w="6782" w:type="dxa"/>
          </w:tcPr>
          <w:p w:rsidR="007C363F" w:rsidRPr="008D3CA0" w:rsidRDefault="007C363F" w:rsidP="00F179D4">
            <w:pPr>
              <w:pStyle w:val="berschrift1"/>
            </w:pPr>
            <w:r>
              <w:t>Verabschiedung der Tagesordnung</w:t>
            </w:r>
          </w:p>
        </w:tc>
        <w:tc>
          <w:tcPr>
            <w:tcW w:w="1336" w:type="dxa"/>
          </w:tcPr>
          <w:p w:rsidR="007C363F" w:rsidRPr="008D3CA0" w:rsidRDefault="007C363F" w:rsidP="00F179D4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7C363F" w:rsidRPr="008D3CA0" w:rsidRDefault="007C363F" w:rsidP="00F179D4">
            <w:pPr>
              <w:rPr>
                <w:sz w:val="24"/>
              </w:rPr>
            </w:pPr>
          </w:p>
        </w:tc>
      </w:tr>
      <w:tr w:rsidR="007C363F" w:rsidRPr="008D3CA0" w:rsidTr="007C363F">
        <w:tc>
          <w:tcPr>
            <w:tcW w:w="6782" w:type="dxa"/>
          </w:tcPr>
          <w:p w:rsidR="007C363F" w:rsidRPr="008D3CA0" w:rsidRDefault="007C363F" w:rsidP="00F179D4">
            <w:pPr>
              <w:tabs>
                <w:tab w:val="left" w:pos="709"/>
              </w:tabs>
              <w:rPr>
                <w:sz w:val="20"/>
              </w:rPr>
            </w:pPr>
          </w:p>
        </w:tc>
        <w:tc>
          <w:tcPr>
            <w:tcW w:w="1336" w:type="dxa"/>
          </w:tcPr>
          <w:p w:rsidR="007C363F" w:rsidRPr="008D3CA0" w:rsidRDefault="007C363F" w:rsidP="00F179D4">
            <w:pPr>
              <w:rPr>
                <w:sz w:val="20"/>
              </w:rPr>
            </w:pPr>
          </w:p>
        </w:tc>
        <w:tc>
          <w:tcPr>
            <w:tcW w:w="1143" w:type="dxa"/>
          </w:tcPr>
          <w:p w:rsidR="007C363F" w:rsidRPr="008D3CA0" w:rsidRDefault="007C363F" w:rsidP="00F179D4">
            <w:pPr>
              <w:rPr>
                <w:sz w:val="20"/>
              </w:rPr>
            </w:pPr>
          </w:p>
        </w:tc>
      </w:tr>
      <w:tr w:rsidR="007C363F" w:rsidRPr="008D3CA0" w:rsidTr="00F179D4">
        <w:tc>
          <w:tcPr>
            <w:tcW w:w="6782" w:type="dxa"/>
          </w:tcPr>
          <w:p w:rsidR="007C363F" w:rsidRPr="008D3CA0" w:rsidRDefault="007C363F" w:rsidP="00F179D4">
            <w:pPr>
              <w:pStyle w:val="berschrift1"/>
            </w:pPr>
            <w:r>
              <w:t>Aufträge aus der letzten Vorstandssitzung</w:t>
            </w:r>
          </w:p>
        </w:tc>
        <w:tc>
          <w:tcPr>
            <w:tcW w:w="1336" w:type="dxa"/>
          </w:tcPr>
          <w:p w:rsidR="007C363F" w:rsidRPr="008D3CA0" w:rsidRDefault="007C363F" w:rsidP="00F179D4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7C363F" w:rsidRPr="008D3CA0" w:rsidRDefault="007C363F" w:rsidP="00F179D4">
            <w:pPr>
              <w:rPr>
                <w:sz w:val="24"/>
              </w:rPr>
            </w:pPr>
          </w:p>
        </w:tc>
      </w:tr>
      <w:tr w:rsidR="007C363F" w:rsidRPr="008D3CA0" w:rsidTr="00F179D4">
        <w:tc>
          <w:tcPr>
            <w:tcW w:w="6782" w:type="dxa"/>
          </w:tcPr>
          <w:p w:rsidR="007C363F" w:rsidRPr="008D3CA0" w:rsidRDefault="007C363F" w:rsidP="00F179D4">
            <w:pPr>
              <w:tabs>
                <w:tab w:val="left" w:pos="709"/>
              </w:tabs>
              <w:rPr>
                <w:sz w:val="20"/>
              </w:rPr>
            </w:pPr>
          </w:p>
        </w:tc>
        <w:tc>
          <w:tcPr>
            <w:tcW w:w="1336" w:type="dxa"/>
          </w:tcPr>
          <w:p w:rsidR="007C363F" w:rsidRPr="008D3CA0" w:rsidRDefault="007C363F" w:rsidP="00F179D4">
            <w:pPr>
              <w:rPr>
                <w:sz w:val="20"/>
              </w:rPr>
            </w:pPr>
          </w:p>
        </w:tc>
        <w:tc>
          <w:tcPr>
            <w:tcW w:w="1143" w:type="dxa"/>
          </w:tcPr>
          <w:p w:rsidR="007C363F" w:rsidRPr="008D3CA0" w:rsidRDefault="007C363F" w:rsidP="00F179D4">
            <w:pPr>
              <w:rPr>
                <w:sz w:val="20"/>
              </w:rPr>
            </w:pPr>
          </w:p>
        </w:tc>
      </w:tr>
      <w:tr w:rsidR="007C363F" w:rsidRPr="008D3CA0" w:rsidTr="00F179D4">
        <w:tc>
          <w:tcPr>
            <w:tcW w:w="6782" w:type="dxa"/>
          </w:tcPr>
          <w:p w:rsidR="007C363F" w:rsidRPr="008D3CA0" w:rsidRDefault="007C363F" w:rsidP="00F179D4">
            <w:pPr>
              <w:pStyle w:val="berschrift1"/>
            </w:pPr>
            <w:r>
              <w:t>Vorbereitung der Mitgliederversammlung</w:t>
            </w:r>
          </w:p>
        </w:tc>
        <w:tc>
          <w:tcPr>
            <w:tcW w:w="1336" w:type="dxa"/>
          </w:tcPr>
          <w:p w:rsidR="007C363F" w:rsidRPr="008D3CA0" w:rsidRDefault="007C363F" w:rsidP="00F179D4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7C363F" w:rsidRPr="008D3CA0" w:rsidRDefault="007C363F" w:rsidP="00F179D4">
            <w:pPr>
              <w:rPr>
                <w:sz w:val="24"/>
              </w:rPr>
            </w:pPr>
          </w:p>
        </w:tc>
      </w:tr>
      <w:tr w:rsidR="007C363F" w:rsidRPr="008D3CA0" w:rsidTr="00F179D4">
        <w:tc>
          <w:tcPr>
            <w:tcW w:w="6782" w:type="dxa"/>
          </w:tcPr>
          <w:p w:rsidR="007C363F" w:rsidRPr="008D3CA0" w:rsidRDefault="007C363F" w:rsidP="00F179D4">
            <w:pPr>
              <w:tabs>
                <w:tab w:val="left" w:pos="709"/>
              </w:tabs>
              <w:rPr>
                <w:sz w:val="20"/>
              </w:rPr>
            </w:pPr>
          </w:p>
        </w:tc>
        <w:tc>
          <w:tcPr>
            <w:tcW w:w="1336" w:type="dxa"/>
          </w:tcPr>
          <w:p w:rsidR="007C363F" w:rsidRPr="008D3CA0" w:rsidRDefault="007C363F" w:rsidP="00F179D4">
            <w:pPr>
              <w:rPr>
                <w:sz w:val="20"/>
              </w:rPr>
            </w:pPr>
          </w:p>
        </w:tc>
        <w:tc>
          <w:tcPr>
            <w:tcW w:w="1143" w:type="dxa"/>
          </w:tcPr>
          <w:p w:rsidR="007C363F" w:rsidRPr="008D3CA0" w:rsidRDefault="007C363F" w:rsidP="00F179D4">
            <w:pPr>
              <w:rPr>
                <w:sz w:val="20"/>
              </w:rPr>
            </w:pPr>
          </w:p>
        </w:tc>
      </w:tr>
      <w:tr w:rsidR="007C363F" w:rsidRPr="008D3CA0" w:rsidTr="007C363F">
        <w:tc>
          <w:tcPr>
            <w:tcW w:w="6782" w:type="dxa"/>
          </w:tcPr>
          <w:p w:rsidR="007C363F" w:rsidRPr="008D3CA0" w:rsidRDefault="007C363F" w:rsidP="00F54BDD">
            <w:pPr>
              <w:pStyle w:val="berschrift1"/>
            </w:pPr>
            <w:r>
              <w:t>Planung der Aktion X</w:t>
            </w:r>
          </w:p>
        </w:tc>
        <w:tc>
          <w:tcPr>
            <w:tcW w:w="1336" w:type="dxa"/>
          </w:tcPr>
          <w:p w:rsidR="007C363F" w:rsidRPr="008D3CA0" w:rsidRDefault="007C363F" w:rsidP="00F179D4">
            <w:pPr>
              <w:rPr>
                <w:sz w:val="24"/>
              </w:rPr>
            </w:pPr>
          </w:p>
        </w:tc>
        <w:tc>
          <w:tcPr>
            <w:tcW w:w="1143" w:type="dxa"/>
          </w:tcPr>
          <w:p w:rsidR="007C363F" w:rsidRPr="008D3CA0" w:rsidRDefault="007C363F" w:rsidP="006B72E3">
            <w:pPr>
              <w:rPr>
                <w:sz w:val="24"/>
              </w:rPr>
            </w:pPr>
          </w:p>
        </w:tc>
      </w:tr>
      <w:tr w:rsidR="007C363F" w:rsidRPr="008D3CA0" w:rsidTr="007C363F">
        <w:tc>
          <w:tcPr>
            <w:tcW w:w="6782" w:type="dxa"/>
          </w:tcPr>
          <w:p w:rsidR="007C363F" w:rsidRPr="008D3CA0" w:rsidRDefault="007C363F" w:rsidP="004236D7">
            <w:pPr>
              <w:tabs>
                <w:tab w:val="left" w:pos="709"/>
              </w:tabs>
              <w:rPr>
                <w:sz w:val="20"/>
              </w:rPr>
            </w:pPr>
          </w:p>
        </w:tc>
        <w:tc>
          <w:tcPr>
            <w:tcW w:w="1336" w:type="dxa"/>
          </w:tcPr>
          <w:p w:rsidR="007C363F" w:rsidRPr="008D3CA0" w:rsidRDefault="007C363F" w:rsidP="00F179D4">
            <w:pPr>
              <w:rPr>
                <w:sz w:val="20"/>
              </w:rPr>
            </w:pPr>
          </w:p>
        </w:tc>
        <w:tc>
          <w:tcPr>
            <w:tcW w:w="1143" w:type="dxa"/>
          </w:tcPr>
          <w:p w:rsidR="007C363F" w:rsidRPr="008D3CA0" w:rsidRDefault="007C363F" w:rsidP="006B72E3">
            <w:pPr>
              <w:rPr>
                <w:sz w:val="20"/>
              </w:rPr>
            </w:pPr>
          </w:p>
        </w:tc>
      </w:tr>
    </w:tbl>
    <w:p w:rsidR="00644C77" w:rsidRPr="008D3CA0" w:rsidRDefault="0074711D" w:rsidP="007C363F">
      <w:pPr>
        <w:spacing w:before="360"/>
      </w:pPr>
      <w:r>
        <w:t>Ort, Datum, Unterschrift/en</w:t>
      </w:r>
    </w:p>
    <w:sectPr w:rsidR="00644C77" w:rsidRPr="008D3CA0" w:rsidSect="00B33DA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89" w:rsidRDefault="009D6689" w:rsidP="003838E1">
      <w:r>
        <w:separator/>
      </w:r>
    </w:p>
  </w:endnote>
  <w:endnote w:type="continuationSeparator" w:id="0">
    <w:p w:rsidR="009D6689" w:rsidRDefault="009D6689" w:rsidP="0038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E1" w:rsidRPr="00B11ACB" w:rsidRDefault="00A21C69">
    <w:pPr>
      <w:pStyle w:val="Fuzeile"/>
      <w:rPr>
        <w:sz w:val="14"/>
        <w:szCs w:val="14"/>
      </w:rPr>
    </w:pPr>
    <w:r w:rsidRPr="00B11ACB">
      <w:rPr>
        <w:sz w:val="14"/>
        <w:szCs w:val="14"/>
      </w:rPr>
      <w:fldChar w:fldCharType="begin"/>
    </w:r>
    <w:r w:rsidR="00B11ACB" w:rsidRPr="00B11ACB">
      <w:rPr>
        <w:sz w:val="14"/>
        <w:szCs w:val="14"/>
      </w:rPr>
      <w:instrText xml:space="preserve"> FILENAME  \p </w:instrText>
    </w:r>
    <w:r w:rsidRPr="00B11ACB">
      <w:rPr>
        <w:sz w:val="14"/>
        <w:szCs w:val="14"/>
      </w:rPr>
      <w:fldChar w:fldCharType="separate"/>
    </w:r>
    <w:r w:rsidR="00E861A7">
      <w:rPr>
        <w:noProof/>
        <w:sz w:val="14"/>
        <w:szCs w:val="14"/>
      </w:rPr>
      <w:t>U:\Seminare\2012 Seminare\2012-04-27 Gremiensitzungen motivierend gestalten\Vorlage Protokollführung.doc</w:t>
    </w:r>
    <w:r w:rsidRPr="00B11ACB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89" w:rsidRDefault="009D6689" w:rsidP="003838E1">
      <w:r>
        <w:separator/>
      </w:r>
    </w:p>
  </w:footnote>
  <w:footnote w:type="continuationSeparator" w:id="0">
    <w:p w:rsidR="009D6689" w:rsidRDefault="009D6689" w:rsidP="0038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A7" w:rsidRPr="00B33DA7" w:rsidRDefault="00B33DA7" w:rsidP="00B33DA7">
    <w:pPr>
      <w:pStyle w:val="Kopfzeile"/>
      <w:jc w:val="right"/>
      <w:rPr>
        <w:b/>
        <w:sz w:val="18"/>
        <w:szCs w:val="18"/>
      </w:rPr>
    </w:pPr>
    <w:r w:rsidRPr="00B33DA7">
      <w:rPr>
        <w:b/>
        <w:sz w:val="18"/>
        <w:szCs w:val="18"/>
      </w:rPr>
      <w:t xml:space="preserve">Seite </w:t>
    </w:r>
    <w:r w:rsidR="00A21C69" w:rsidRPr="00B33DA7">
      <w:rPr>
        <w:b/>
        <w:sz w:val="18"/>
        <w:szCs w:val="18"/>
      </w:rPr>
      <w:fldChar w:fldCharType="begin"/>
    </w:r>
    <w:r w:rsidRPr="00B33DA7">
      <w:rPr>
        <w:b/>
        <w:sz w:val="18"/>
        <w:szCs w:val="18"/>
      </w:rPr>
      <w:instrText xml:space="preserve"> PAGE  \* Arabic </w:instrText>
    </w:r>
    <w:r w:rsidR="00A21C69" w:rsidRPr="00B33DA7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="00A21C69" w:rsidRPr="00B33DA7">
      <w:rPr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CF7"/>
    <w:multiLevelType w:val="hybridMultilevel"/>
    <w:tmpl w:val="5E52F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970BC"/>
    <w:multiLevelType w:val="hybridMultilevel"/>
    <w:tmpl w:val="58EE0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709F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73D86F31"/>
    <w:multiLevelType w:val="hybridMultilevel"/>
    <w:tmpl w:val="64743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E3B99"/>
    <w:multiLevelType w:val="hybridMultilevel"/>
    <w:tmpl w:val="23447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3F"/>
    <w:rsid w:val="00047EB2"/>
    <w:rsid w:val="00086D63"/>
    <w:rsid w:val="001F7ADC"/>
    <w:rsid w:val="00242D89"/>
    <w:rsid w:val="0026075D"/>
    <w:rsid w:val="002B3DC2"/>
    <w:rsid w:val="00330047"/>
    <w:rsid w:val="00365A3E"/>
    <w:rsid w:val="003838E1"/>
    <w:rsid w:val="003F6AB9"/>
    <w:rsid w:val="00407D82"/>
    <w:rsid w:val="004137EA"/>
    <w:rsid w:val="004236D7"/>
    <w:rsid w:val="004E7EBF"/>
    <w:rsid w:val="004F6B63"/>
    <w:rsid w:val="0050061C"/>
    <w:rsid w:val="00514C6A"/>
    <w:rsid w:val="00582E40"/>
    <w:rsid w:val="00644C77"/>
    <w:rsid w:val="006B72E3"/>
    <w:rsid w:val="006C7E10"/>
    <w:rsid w:val="006F56FB"/>
    <w:rsid w:val="00706738"/>
    <w:rsid w:val="0074711D"/>
    <w:rsid w:val="0078082F"/>
    <w:rsid w:val="007C2355"/>
    <w:rsid w:val="007C363F"/>
    <w:rsid w:val="007D0D4F"/>
    <w:rsid w:val="00803412"/>
    <w:rsid w:val="008B3F4D"/>
    <w:rsid w:val="008D3CA0"/>
    <w:rsid w:val="00946AD4"/>
    <w:rsid w:val="0094761E"/>
    <w:rsid w:val="009C129E"/>
    <w:rsid w:val="009D6689"/>
    <w:rsid w:val="00A21C4A"/>
    <w:rsid w:val="00A21C69"/>
    <w:rsid w:val="00A67C74"/>
    <w:rsid w:val="00A9087F"/>
    <w:rsid w:val="00AF2135"/>
    <w:rsid w:val="00B039E1"/>
    <w:rsid w:val="00B11ACB"/>
    <w:rsid w:val="00B33DA7"/>
    <w:rsid w:val="00BE0A26"/>
    <w:rsid w:val="00BF0D0A"/>
    <w:rsid w:val="00C064FF"/>
    <w:rsid w:val="00C26847"/>
    <w:rsid w:val="00C337BE"/>
    <w:rsid w:val="00C5194A"/>
    <w:rsid w:val="00CA7B89"/>
    <w:rsid w:val="00D21B2C"/>
    <w:rsid w:val="00D35B8F"/>
    <w:rsid w:val="00D9565C"/>
    <w:rsid w:val="00E861A7"/>
    <w:rsid w:val="00E87E3B"/>
    <w:rsid w:val="00F179D4"/>
    <w:rsid w:val="00F5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AB9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37EA"/>
    <w:pPr>
      <w:keepNext/>
      <w:keepLines/>
      <w:numPr>
        <w:numId w:val="1"/>
      </w:numPr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137EA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137EA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137EA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137EA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137EA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137EA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137EA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137E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83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38E1"/>
  </w:style>
  <w:style w:type="paragraph" w:styleId="Fuzeile">
    <w:name w:val="footer"/>
    <w:basedOn w:val="Standard"/>
    <w:link w:val="FuzeileZchn"/>
    <w:uiPriority w:val="99"/>
    <w:unhideWhenUsed/>
    <w:rsid w:val="00383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8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8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E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838E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37E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37E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37EA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137E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37EA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37EA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37EA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37E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37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enabsatz">
    <w:name w:val="List Paragraph"/>
    <w:basedOn w:val="Standard"/>
    <w:uiPriority w:val="34"/>
    <w:qFormat/>
    <w:rsid w:val="003F6AB9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6B72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03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AB9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37EA"/>
    <w:pPr>
      <w:keepNext/>
      <w:keepLines/>
      <w:numPr>
        <w:numId w:val="1"/>
      </w:numPr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137EA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137EA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137EA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137EA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137EA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137EA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137EA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137E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83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38E1"/>
  </w:style>
  <w:style w:type="paragraph" w:styleId="Fuzeile">
    <w:name w:val="footer"/>
    <w:basedOn w:val="Standard"/>
    <w:link w:val="FuzeileZchn"/>
    <w:uiPriority w:val="99"/>
    <w:unhideWhenUsed/>
    <w:rsid w:val="00383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8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8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E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838E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37E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37E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37EA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137E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37EA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37EA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37EA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37E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37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enabsatz">
    <w:name w:val="List Paragraph"/>
    <w:basedOn w:val="Standard"/>
    <w:uiPriority w:val="34"/>
    <w:qFormat/>
    <w:rsid w:val="003F6AB9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6B72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03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loesener\Anwendungsdaten\Microsoft\Templates\Protokol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Protokoll.dot</Template>
  <TotalTime>0</TotalTime>
  <Pages>1</Pages>
  <Words>73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des Treffens des _____________</vt:lpstr>
    </vt:vector>
  </TitlesOfParts>
  <Company>Landkreis Emsland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Treffens des _____________</dc:title>
  <dc:creator>Peter Klösener</dc:creator>
  <cp:lastModifiedBy>Elke Rolfes</cp:lastModifiedBy>
  <cp:revision>2</cp:revision>
  <cp:lastPrinted>2012-04-27T10:44:00Z</cp:lastPrinted>
  <dcterms:created xsi:type="dcterms:W3CDTF">2018-10-26T08:04:00Z</dcterms:created>
  <dcterms:modified xsi:type="dcterms:W3CDTF">2018-10-26T08:04:00Z</dcterms:modified>
</cp:coreProperties>
</file>